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50" w:rsidRPr="00271450" w:rsidRDefault="00271450" w:rsidP="00271450">
      <w:pPr>
        <w:jc w:val="center"/>
        <w:rPr>
          <w:b/>
        </w:rPr>
      </w:pPr>
      <w:bookmarkStart w:id="0" w:name="_GoBack"/>
      <w:bookmarkEnd w:id="0"/>
      <w:r w:rsidRPr="00271450">
        <w:rPr>
          <w:b/>
        </w:rPr>
        <w:t>ANEXO I</w:t>
      </w:r>
      <w:r w:rsidR="002557E2">
        <w:rPr>
          <w:b/>
        </w:rPr>
        <w:t>I</w:t>
      </w:r>
    </w:p>
    <w:p w:rsidR="0027515B" w:rsidRDefault="002557E2" w:rsidP="00237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DECARAÇÃO DE IDONEIDADE</w:t>
      </w:r>
    </w:p>
    <w:p w:rsidR="002557E2" w:rsidRDefault="002557E2" w:rsidP="00237DAD">
      <w:pPr>
        <w:jc w:val="center"/>
        <w:rPr>
          <w:b/>
          <w:sz w:val="24"/>
          <w:szCs w:val="24"/>
        </w:rPr>
      </w:pPr>
    </w:p>
    <w:p w:rsidR="002557E2" w:rsidRDefault="002557E2" w:rsidP="00237DAD">
      <w:pPr>
        <w:jc w:val="center"/>
        <w:rPr>
          <w:b/>
          <w:sz w:val="24"/>
          <w:szCs w:val="24"/>
        </w:rPr>
      </w:pPr>
    </w:p>
    <w:p w:rsidR="002557E2" w:rsidRDefault="002557E2" w:rsidP="00237DAD">
      <w:pPr>
        <w:jc w:val="center"/>
        <w:rPr>
          <w:b/>
          <w:sz w:val="24"/>
          <w:szCs w:val="24"/>
        </w:rPr>
      </w:pPr>
    </w:p>
    <w:p w:rsidR="002557E2" w:rsidRDefault="002557E2" w:rsidP="002557E2">
      <w:pPr>
        <w:jc w:val="both"/>
        <w:rPr>
          <w:sz w:val="24"/>
          <w:szCs w:val="24"/>
        </w:rPr>
      </w:pPr>
      <w:r w:rsidRPr="002557E2">
        <w:rPr>
          <w:sz w:val="24"/>
          <w:szCs w:val="24"/>
        </w:rPr>
        <w:t xml:space="preserve">Eu </w:t>
      </w:r>
      <w:r>
        <w:rPr>
          <w:sz w:val="24"/>
          <w:szCs w:val="24"/>
        </w:rPr>
        <w:t xml:space="preserve"> ____________________________________________________________, nacionalidade _________________, profissão _______________, estado civil ______________ RG _______ CPF __________________, ocupando o cargo de __________________ na entidade</w:t>
      </w:r>
      <w:r w:rsidR="00BD623F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 xml:space="preserve">, </w:t>
      </w:r>
      <w:r w:rsidRPr="00711936"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 sob as penas da lei , que sou pessoa de idoneidade moral ilibada perante a sociedade e órgãos públicos representativos dos poderes competentes, nada havendo em meu nome que desabone minha conduta.</w:t>
      </w:r>
    </w:p>
    <w:p w:rsidR="002557E2" w:rsidRDefault="002557E2" w:rsidP="002557E2">
      <w:pPr>
        <w:jc w:val="both"/>
        <w:rPr>
          <w:sz w:val="24"/>
          <w:szCs w:val="24"/>
        </w:rPr>
      </w:pPr>
    </w:p>
    <w:p w:rsidR="002557E2" w:rsidRDefault="002557E2" w:rsidP="002557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2557E2" w:rsidRDefault="002557E2" w:rsidP="002557E2">
      <w:pPr>
        <w:jc w:val="center"/>
        <w:rPr>
          <w:sz w:val="24"/>
          <w:szCs w:val="24"/>
        </w:rPr>
      </w:pPr>
    </w:p>
    <w:p w:rsidR="002557E2" w:rsidRDefault="002557E2" w:rsidP="002557E2">
      <w:pPr>
        <w:jc w:val="center"/>
        <w:rPr>
          <w:sz w:val="24"/>
          <w:szCs w:val="24"/>
        </w:rPr>
      </w:pPr>
    </w:p>
    <w:p w:rsidR="002557E2" w:rsidRDefault="002557E2" w:rsidP="002557E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declarante</w:t>
      </w:r>
    </w:p>
    <w:p w:rsidR="002557E2" w:rsidRDefault="002557E2" w:rsidP="002557E2">
      <w:pPr>
        <w:jc w:val="center"/>
        <w:rPr>
          <w:sz w:val="24"/>
          <w:szCs w:val="24"/>
        </w:rPr>
      </w:pPr>
    </w:p>
    <w:p w:rsidR="002557E2" w:rsidRDefault="002557E2" w:rsidP="002557E2">
      <w:pPr>
        <w:jc w:val="center"/>
        <w:rPr>
          <w:sz w:val="24"/>
          <w:szCs w:val="24"/>
        </w:rPr>
      </w:pPr>
    </w:p>
    <w:p w:rsidR="002557E2" w:rsidRDefault="002557E2" w:rsidP="002557E2">
      <w:pPr>
        <w:rPr>
          <w:sz w:val="24"/>
          <w:szCs w:val="24"/>
        </w:rPr>
      </w:pPr>
      <w:r>
        <w:rPr>
          <w:sz w:val="24"/>
          <w:szCs w:val="24"/>
        </w:rPr>
        <w:t>TESTEMUNHAS</w:t>
      </w:r>
    </w:p>
    <w:p w:rsidR="002557E2" w:rsidRDefault="002557E2" w:rsidP="002557E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557E2" w:rsidRPr="002557E2" w:rsidRDefault="002557E2" w:rsidP="002557E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2557E2" w:rsidRPr="002557E2" w:rsidSect="0027145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E4" w:rsidRDefault="00317FE4" w:rsidP="00271450">
      <w:pPr>
        <w:spacing w:after="0" w:line="240" w:lineRule="auto"/>
      </w:pPr>
      <w:r>
        <w:separator/>
      </w:r>
    </w:p>
  </w:endnote>
  <w:endnote w:type="continuationSeparator" w:id="0">
    <w:p w:rsidR="00317FE4" w:rsidRDefault="00317FE4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E4" w:rsidRDefault="00317FE4" w:rsidP="00271450">
      <w:pPr>
        <w:spacing w:after="0" w:line="240" w:lineRule="auto"/>
      </w:pPr>
      <w:r>
        <w:separator/>
      </w:r>
    </w:p>
  </w:footnote>
  <w:footnote w:type="continuationSeparator" w:id="0">
    <w:p w:rsidR="00317FE4" w:rsidRDefault="00317FE4" w:rsidP="0027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7BD"/>
    <w:multiLevelType w:val="hybridMultilevel"/>
    <w:tmpl w:val="091CF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D15"/>
    <w:multiLevelType w:val="hybridMultilevel"/>
    <w:tmpl w:val="EFA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0F5"/>
    <w:multiLevelType w:val="hybridMultilevel"/>
    <w:tmpl w:val="7EA618A2"/>
    <w:lvl w:ilvl="0" w:tplc="92BA8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A7"/>
    <w:rsid w:val="000245B5"/>
    <w:rsid w:val="0006053D"/>
    <w:rsid w:val="001429C4"/>
    <w:rsid w:val="002165A7"/>
    <w:rsid w:val="00237DAD"/>
    <w:rsid w:val="002557E2"/>
    <w:rsid w:val="00271450"/>
    <w:rsid w:val="0027515B"/>
    <w:rsid w:val="002B52A3"/>
    <w:rsid w:val="00317FE4"/>
    <w:rsid w:val="003B41D6"/>
    <w:rsid w:val="003E0EF8"/>
    <w:rsid w:val="0041027B"/>
    <w:rsid w:val="00466501"/>
    <w:rsid w:val="00530B0D"/>
    <w:rsid w:val="00550460"/>
    <w:rsid w:val="00711936"/>
    <w:rsid w:val="0071304C"/>
    <w:rsid w:val="0071529A"/>
    <w:rsid w:val="007334C9"/>
    <w:rsid w:val="00735B73"/>
    <w:rsid w:val="008B6188"/>
    <w:rsid w:val="00A914AB"/>
    <w:rsid w:val="00AB0267"/>
    <w:rsid w:val="00B034BB"/>
    <w:rsid w:val="00B10141"/>
    <w:rsid w:val="00BC6EE4"/>
    <w:rsid w:val="00BD0B08"/>
    <w:rsid w:val="00BD623F"/>
    <w:rsid w:val="00BF6E5A"/>
    <w:rsid w:val="00C90E66"/>
    <w:rsid w:val="00D4185A"/>
    <w:rsid w:val="00EB43D1"/>
    <w:rsid w:val="00F24A2F"/>
    <w:rsid w:val="00F26925"/>
    <w:rsid w:val="00FB0EF6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F42B5-AD4C-40CE-BF60-6FE1767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450"/>
  </w:style>
  <w:style w:type="paragraph" w:styleId="Rodap">
    <w:name w:val="footer"/>
    <w:basedOn w:val="Normal"/>
    <w:link w:val="RodapChar"/>
    <w:uiPriority w:val="99"/>
    <w:unhideWhenUsed/>
    <w:rsid w:val="0027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450"/>
  </w:style>
  <w:style w:type="paragraph" w:styleId="Textodebalo">
    <w:name w:val="Balloon Text"/>
    <w:basedOn w:val="Normal"/>
    <w:link w:val="TextodebaloChar"/>
    <w:uiPriority w:val="99"/>
    <w:semiHidden/>
    <w:unhideWhenUsed/>
    <w:rsid w:val="002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1450"/>
    <w:pPr>
      <w:ind w:left="720"/>
      <w:contextualSpacing/>
    </w:pPr>
  </w:style>
  <w:style w:type="table" w:styleId="Tabelacomgrade">
    <w:name w:val="Table Grid"/>
    <w:basedOn w:val="Tabelanormal"/>
    <w:rsid w:val="00237DA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I\Desktop\Nova%20pasta%20(2)\ANEXO%20II%20DA%20RESOLU&#199;&#195;O%20004-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 DA RESOLUÇÃO 004-2018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cp:lastModifiedBy>NTI</cp:lastModifiedBy>
  <cp:revision>1</cp:revision>
  <dcterms:created xsi:type="dcterms:W3CDTF">2018-04-16T13:10:00Z</dcterms:created>
  <dcterms:modified xsi:type="dcterms:W3CDTF">2018-04-16T13:11:00Z</dcterms:modified>
</cp:coreProperties>
</file>